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D" w:rsidRDefault="00D01DCD">
      <w:pPr>
        <w:pStyle w:val="Standard"/>
        <w:jc w:val="center"/>
        <w:rPr>
          <w:b/>
          <w:color w:val="0000FF"/>
          <w:sz w:val="28"/>
        </w:rPr>
      </w:pPr>
      <w:bookmarkStart w:id="0" w:name="_GoBack"/>
      <w:bookmarkEnd w:id="0"/>
    </w:p>
    <w:p w:rsidR="00D01DCD" w:rsidRDefault="00E37E26">
      <w:pPr>
        <w:pStyle w:val="Standard"/>
        <w:jc w:val="center"/>
        <w:rPr>
          <w:b/>
          <w:color w:val="0000FF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6985</wp:posOffset>
                </wp:positionV>
                <wp:extent cx="8410575" cy="1068705"/>
                <wp:effectExtent l="0" t="0" r="9525" b="0"/>
                <wp:wrapTight wrapText="bothSides">
                  <wp:wrapPolygon edited="0">
                    <wp:start x="2299" y="0"/>
                    <wp:lineTo x="0" y="2695"/>
                    <wp:lineTo x="0" y="17711"/>
                    <wp:lineTo x="2299" y="18481"/>
                    <wp:lineTo x="2299" y="21176"/>
                    <wp:lineTo x="19863" y="21176"/>
                    <wp:lineTo x="20793" y="21176"/>
                    <wp:lineTo x="21478" y="20021"/>
                    <wp:lineTo x="21576" y="13476"/>
                    <wp:lineTo x="21429" y="6160"/>
                    <wp:lineTo x="19863" y="0"/>
                    <wp:lineTo x="2299" y="0"/>
                  </wp:wrapPolygon>
                </wp:wrapTight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10575" cy="1068705"/>
                          <a:chOff x="0" y="0"/>
                          <a:chExt cx="8410319" cy="1068840"/>
                        </a:xfrm>
                      </wpg:grpSpPr>
                      <pic:pic xmlns:pic="http://schemas.openxmlformats.org/drawingml/2006/picture">
                        <pic:nvPicPr>
                          <pic:cNvPr id="2" name="Immagine 1" descr="C:\Documents and Settings\pp3901\Documenti\Immagini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42920"/>
                            <a:ext cx="827640" cy="7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cdl1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12639" y="213840"/>
                            <a:ext cx="697680" cy="83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41760" y="0"/>
                            <a:ext cx="6770160" cy="106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01DCD" w:rsidRDefault="0055563D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0000FF"/>
                                  <w:sz w:val="32"/>
                                  <w:szCs w:val="20"/>
                                  <w:lang w:bidi="ar-SA"/>
                                </w:rPr>
                                <w:t>AZIENDA SANITARIA LOCALE 2 LANCIANO VASTO CHIETI</w:t>
                              </w:r>
                            </w:p>
                            <w:p w:rsidR="00D01DCD" w:rsidRDefault="0055563D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sz w:val="32"/>
                                  <w:szCs w:val="20"/>
                                  <w:lang w:bidi="ar-SA"/>
                                </w:rPr>
                                <w:t>Dipartimento di Prevenzione</w:t>
                              </w:r>
                            </w:p>
                            <w:p w:rsidR="00D01DCD" w:rsidRDefault="0055563D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sz w:val="28"/>
                                  <w:szCs w:val="20"/>
                                  <w:lang w:bidi="ar-SA"/>
                                </w:rPr>
                                <w:t>Servizio di Igiene degli Alimenti e della Nutrizione – Lanciano</w:t>
                              </w:r>
                            </w:p>
                            <w:p w:rsidR="00D01DCD" w:rsidRDefault="0055563D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FF"/>
                                  <w:sz w:val="28"/>
                                  <w:szCs w:val="20"/>
                                  <w:lang w:bidi="ar-SA"/>
                                </w:rPr>
                                <w:t>Menù Primavera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color w:val="0000FF"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  <w:lang w:bidi="ar-SA"/>
                                </w:rPr>
                                <w:t xml:space="preserve">Scuole Infanzia 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color w:val="0000FF"/>
                                  <w:sz w:val="28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color w:val="FF0000"/>
                                  <w:sz w:val="28"/>
                                  <w:szCs w:val="20"/>
                                  <w:lang w:bidi="ar-SA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18.25pt;margin-top:.55pt;width:662.25pt;height:84.15pt;z-index:251658240" coordsize="84103,106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1429;width:8276;height:7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LsTBAAAA2gAAAA8AAABkcnMvZG93bnJldi54bWxEj0FrAjEUhO9C/0N4BW+aVUFlaxQpFZZe&#10;pGrvj81zs+zmZUniuvrrm0Khx2FmvmE2u8G2oicfascKZtMMBHHpdM2Vgsv5MFmDCBFZY+uYFDwo&#10;wG77Mtpgrt2dv6g/xUokCIccFZgYu1zKUBqyGKauI07e1XmLMUlfSe3xnuC2lfMsW0qLNacFgx29&#10;Gyqb080qeH40Tai+i88VzhZFbPvV0Tiv1Ph12L+BiDTE//Bfu9AK5vB7Jd0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HLsTBAAAA2gAAAA8AAAAAAAAAAAAAAAAAnwIA&#10;AGRycy9kb3ducmV2LnhtbFBLBQYAAAAABAAEAPcAAACNAwAAAAA=&#10;">
                  <v:imagedata r:id="rId9" o:title="Logo" blacklevel="-.25"/>
                  <v:path arrowok="t"/>
                </v:shape>
                <v:shape id="cdl100" o:spid="_x0000_s1028" type="#_x0000_t75" style="position:absolute;left:77126;top:2138;width:6977;height:8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QxUzCAAAA2gAAAA8AAABkcnMvZG93bnJldi54bWxEj0uLAjEQhO/C/ofQwt6cjC6IOxpFFgQv&#10;e1hfe20mPQ+ddIYkjuO/N4Lgsaiqr6jFqjeN6Mj52rKCcZKCIM6trrlUcNhvRjMQPiBrbCyTgjt5&#10;WC0/BgvMtL3xH3W7UIoIYZ+hgiqENpPS5xUZ9IltiaNXWGcwROlKqR3eItw0cpKmU2mw5rhQYUs/&#10;FeWX3dUocOvuuMHT/zkf34v95JB+/7pCK/U57NdzEIH68A6/2lut4Au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MVMwgAAANoAAAAPAAAAAAAAAAAAAAAAAJ8C&#10;AABkcnMvZG93bnJldi54bWxQSwUGAAAAAAQABAD3AAAAjgMAAAAA&#10;">
                  <v:imagedata r:id="rId10" o:title="" blacklevel="-.2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9" type="#_x0000_t202" style="position:absolute;left:9417;width:67702;height:1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01DCD" w:rsidRDefault="0055563D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color w:val="0000FF"/>
                            <w:sz w:val="32"/>
                            <w:szCs w:val="20"/>
                            <w:lang w:bidi="ar-SA"/>
                          </w:rPr>
                          <w:t>AZIENDA SANITARIA LOCALE 2 LANCIANO VASTO CHIETI</w:t>
                        </w:r>
                      </w:p>
                      <w:p w:rsidR="00D01DCD" w:rsidRDefault="0055563D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20"/>
                            <w:lang w:bidi="ar-SA"/>
                          </w:rPr>
                          <w:t>Dipartimento di Prevenzione</w:t>
                        </w:r>
                      </w:p>
                      <w:p w:rsidR="00D01DCD" w:rsidRDefault="0055563D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0"/>
                            <w:lang w:bidi="ar-SA"/>
                          </w:rPr>
                          <w:t>Servizio di Igiene degli Alimenti e della Nutrizione – Lanciano</w:t>
                        </w:r>
                      </w:p>
                      <w:p w:rsidR="00D01DCD" w:rsidRDefault="0055563D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color w:val="0000FF"/>
                            <w:sz w:val="28"/>
                            <w:szCs w:val="20"/>
                            <w:lang w:bidi="ar-SA"/>
                          </w:rPr>
                          <w:t>Menù Primavera</w:t>
                        </w:r>
                        <w:r>
                          <w:rPr>
                            <w:rFonts w:eastAsia="Times New Roman" w:cs="Times New Roman"/>
                            <w:b/>
                            <w:color w:val="0000FF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color w:val="0000FF"/>
                            <w:sz w:val="28"/>
                            <w:szCs w:val="28"/>
                            <w:lang w:bidi="ar-SA"/>
                          </w:rPr>
                          <w:t xml:space="preserve">Scuole Infanzia  </w:t>
                        </w:r>
                        <w:r>
                          <w:rPr>
                            <w:rFonts w:eastAsia="Times New Roman" w:cs="Times New Roman"/>
                            <w:b/>
                            <w:color w:val="0000FF"/>
                            <w:sz w:val="28"/>
                            <w:szCs w:val="20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color w:val="FF0000"/>
                            <w:sz w:val="28"/>
                            <w:szCs w:val="20"/>
                            <w:lang w:bidi="ar-SA"/>
                          </w:rPr>
                          <w:t xml:space="preserve"> 2021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01DCD" w:rsidRDefault="00D01DCD">
      <w:pPr>
        <w:pStyle w:val="Standard"/>
        <w:jc w:val="center"/>
        <w:rPr>
          <w:b/>
          <w:color w:val="0000FF"/>
          <w:sz w:val="28"/>
        </w:rPr>
      </w:pPr>
    </w:p>
    <w:p w:rsidR="00D01DCD" w:rsidRDefault="00D01DCD">
      <w:pPr>
        <w:pStyle w:val="Standard"/>
        <w:jc w:val="center"/>
        <w:rPr>
          <w:b/>
          <w:color w:val="0000FF"/>
          <w:sz w:val="28"/>
        </w:rPr>
      </w:pPr>
    </w:p>
    <w:p w:rsidR="00D01DCD" w:rsidRDefault="00D01DCD">
      <w:pPr>
        <w:pStyle w:val="Standard"/>
        <w:jc w:val="center"/>
        <w:rPr>
          <w:b/>
          <w:color w:val="0000FF"/>
          <w:sz w:val="28"/>
        </w:rPr>
      </w:pPr>
    </w:p>
    <w:p w:rsidR="00D01DCD" w:rsidRDefault="00D01DCD">
      <w:pPr>
        <w:pStyle w:val="Standard"/>
        <w:jc w:val="center"/>
        <w:rPr>
          <w:b/>
          <w:color w:val="0000FF"/>
          <w:sz w:val="28"/>
        </w:rPr>
      </w:pPr>
    </w:p>
    <w:p w:rsidR="00D01DCD" w:rsidRDefault="00D01DCD">
      <w:pPr>
        <w:pStyle w:val="Standard"/>
        <w:rPr>
          <w:b/>
          <w:color w:val="0000FF"/>
          <w:sz w:val="28"/>
        </w:rPr>
      </w:pPr>
    </w:p>
    <w:p w:rsidR="00D01DCD" w:rsidRDefault="00D01DCD">
      <w:pPr>
        <w:pStyle w:val="Standard"/>
        <w:rPr>
          <w:b/>
          <w:color w:val="0000FF"/>
        </w:rPr>
      </w:pPr>
    </w:p>
    <w:p w:rsidR="00D01DCD" w:rsidRDefault="00E37E26">
      <w:pPr>
        <w:pStyle w:val="Standard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-66675</wp:posOffset>
                </wp:positionV>
                <wp:extent cx="9071610" cy="4220845"/>
                <wp:effectExtent l="0" t="0" r="0" b="0"/>
                <wp:wrapSquare wrapText="bothSides"/>
                <wp:docPr id="5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1610" cy="4220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44" w:type="dxa"/>
                              <w:tblInd w:w="-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3402"/>
                              <w:gridCol w:w="3685"/>
                              <w:gridCol w:w="3260"/>
                              <w:gridCol w:w="3134"/>
                            </w:tblGrid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Titolo2"/>
                                    <w:widowControl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Titolo2"/>
                                    <w:widowControl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PRIMA  SETTIMANA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Titolo2"/>
                                    <w:widowControl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SECONDA SETTIMANA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Titolo2"/>
                                    <w:widowControl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TERZA   SETTIMANA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QUARTA  SETTIMANA</w:t>
                                  </w:r>
                                </w:p>
                              </w:tc>
                            </w:tr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Lunedì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Sedani all’olio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Polpette di tonno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Pisellini primavera trifolati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Pane- Frutta di stagione*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Ditaloni rigati con patate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Frittata farcita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Carote sfilacciate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Mezze maniche al pomodoro e basilico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Saccottini di gateau di patate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Lattuga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Penne piccole rigate rosate al tonno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Ciliegine fior di latte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Pomodori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Pane-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Martedì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Risotto  al pesto di zucchine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Mini burger di tacchino-Insalata mista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–Frutta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Sedanini  rigati al pomodoro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Prosc.cotto s.p.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Lattuga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Millerighe  rigate al burro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Arista o prosciutto di maiale al forno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Pisellini Primavera in padella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integrale-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Spaghetti quadrati al pomodoro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Frittata farcita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Bietolina in padella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Mercoledì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Mezze penne rigate allo zafferano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Bocconcini fior di latte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Insalata di pomodori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Mezze penne rigate al pesto di basilico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Polpette di vitello in umido con patate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Gnocchetti sardi con ceci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Platessa gratinata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Insalata di stagione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Risotto alla parmigiana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Straccetti  di  tacchino con patate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Giovedì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Pennette rigate in crema di ricotta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Straccetti di  pollo con patate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 Yogurt alla banana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Risotto alle zucchine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Cotoletta di tacchino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Pomodori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–Yogurt alla banana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Amatriciana corta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Polpette di ricotta e bietolina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Carote alla Julienne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– Yogurt alla banana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Mezze maniche   al pomodoro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Prosc. cotto s.p.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Insalata sfiziosa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integrale  – Yogurt alla banana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D01D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Venerdì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Spaghetti al pomodoro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Platessa gratinata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Insalata sfiziosa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Pennette rigate all’olio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Crocchette di merluzzo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Insalata Arlecchino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Risotto alla milanese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Bocconcini di pollo gratinati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Lattuga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Trofie al pesto di basilico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Spezzatino di suino magro con carote</w:t>
                                  </w:r>
                                </w:p>
                                <w:p w:rsidR="00D01DCD" w:rsidRDefault="0055563D">
                                  <w:pPr>
                                    <w:pStyle w:val="Standard"/>
                                  </w:pPr>
                                  <w:r>
                                    <w:t>Pane – Frutta di stagione</w:t>
                                  </w:r>
                                </w:p>
                                <w:p w:rsidR="00D01DCD" w:rsidRDefault="00D01DCD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:rsidR="0055563D" w:rsidRDefault="0055563D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rnice1" o:spid="_x0000_s1030" type="#_x0000_t202" style="position:absolute;margin-left:-3.85pt;margin-top:-5.25pt;width:714.3pt;height:332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" filled="f" stroked="f">
                <v:path arrowok="t"/>
                <v:textbox style="mso-fit-shape-to-text:t" inset="0,0,0,0">
                  <w:txbxContent>
                    <w:tbl>
                      <w:tblPr>
                        <w:tblW w:w="14544" w:type="dxa"/>
                        <w:tblInd w:w="-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3402"/>
                        <w:gridCol w:w="3685"/>
                        <w:gridCol w:w="3260"/>
                        <w:gridCol w:w="3134"/>
                      </w:tblGrid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Titolo2"/>
                              <w:widowControl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Titolo2"/>
                              <w:widowControl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PRIMA  SETTIMANA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Titolo2"/>
                              <w:widowControl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SECONDA SETTIMANA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Titolo2"/>
                              <w:widowControl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TERZA   SETTIMANA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QUARTA  SETTIMANA</w:t>
                            </w:r>
                          </w:p>
                        </w:tc>
                      </w:tr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Lunedì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Sedani all’olio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Polpette di tonno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Pisellini primavera trifolati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Pane- Frutta di stagione*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Ditaloni rigati con patate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Frittata farcita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Carote sfilacciate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Mezze maniche al pomodoro e basilico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Saccottini di gateau di patate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Lattuga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Penne piccole rigate rosate al tonno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Ciliegine fior di latte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Pomodori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Pane-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</w:tr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Martedì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Risotto  al pesto di zucchine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Mini burger di tacchino-Insalata mista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–Frutta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Sedanini  rigati al pomodoro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Prosc.cotto s.p.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Lattuga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Millerighe  rigate al burro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Arista o prosciutto di maiale al forno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Pisellini Primavera in padella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integrale-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Spaghetti quadrati al pomodoro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Frittata farcita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Bietolina in padella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</w:tr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Mercoledì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Mezze penne rigate allo zafferano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Bocconcini fior di latte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Insalata di pomodori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Mezze penne rigate al pesto di basilico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Polpette di vitello in umido con patate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Gnocchetti sardi con ceci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Platessa gratinata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Insalata di stagione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Risotto alla parmigiana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Straccetti  di  tacchino con patate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</w:tr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Giovedì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Pennette rigate in crema di ricotta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Straccetti di  pollo con patate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 Yogurt alla banana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Risotto alle zucchine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Cotoletta di tacchino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Pomodori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–Yogurt alla banana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Amatriciana corta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Polpette di ricotta e bietolina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Carote alla Julienne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– Yogurt alla banana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Mezze maniche   al pomodoro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Prosc. cotto s.p.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Insalata sfiziosa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integrale  – Yogurt alla banana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</w:tr>
                      <w:tr w:rsidR="00D01D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Venerdì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Spaghetti al pomodoro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Platessa gratinata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Insalata sfiziosa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Pennette rigate all’olio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Crocchette di merluzzo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Insalata Arlecchino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Risotto alla milanese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Bocconcini di pollo gratinati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Lattuga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Trofie al pesto di basilico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Spezzatino di suino magro con carote</w:t>
                            </w:r>
                          </w:p>
                          <w:p w:rsidR="00D01DCD" w:rsidRDefault="0055563D">
                            <w:pPr>
                              <w:pStyle w:val="Standard"/>
                            </w:pPr>
                            <w:r>
                              <w:t>Pane – Frutta di stagione</w:t>
                            </w:r>
                          </w:p>
                          <w:p w:rsidR="00D01DCD" w:rsidRDefault="00D01DCD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:rsidR="0055563D" w:rsidRDefault="0055563D"/>
                  </w:txbxContent>
                </v:textbox>
                <w10:wrap type="square" anchorx="margin"/>
              </v:shape>
            </w:pict>
          </mc:Fallback>
        </mc:AlternateContent>
      </w:r>
      <w:r w:rsidR="0055563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IL DIRIGENTE MEDICO SIAN</w:t>
      </w:r>
    </w:p>
    <w:p w:rsidR="00D01DCD" w:rsidRDefault="0055563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dott. ssa Flora Di Tommaso</w:t>
      </w:r>
    </w:p>
    <w:p w:rsidR="00D01DCD" w:rsidRDefault="0055563D">
      <w:pPr>
        <w:pStyle w:val="Standard"/>
      </w:pPr>
      <w:r>
        <w:t xml:space="preserve">  </w:t>
      </w:r>
      <w:r>
        <w:rPr>
          <w:b/>
          <w:bCs/>
          <w:sz w:val="24"/>
          <w:szCs w:val="24"/>
        </w:rPr>
        <w:t>*Frutta di stagione ( mela-banana-melone -cocomero)</w:t>
      </w:r>
      <w:r>
        <w:t xml:space="preserve">                                                          </w:t>
      </w:r>
    </w:p>
    <w:sectPr w:rsidR="00D01DCD">
      <w:pgSz w:w="16838" w:h="11906" w:orient="landscape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BB" w:rsidRDefault="00A001BB">
      <w:r>
        <w:separator/>
      </w:r>
    </w:p>
  </w:endnote>
  <w:endnote w:type="continuationSeparator" w:id="0">
    <w:p w:rsidR="00A001BB" w:rsidRDefault="00A0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BB" w:rsidRDefault="00A001BB">
      <w:r>
        <w:rPr>
          <w:color w:val="000000"/>
        </w:rPr>
        <w:separator/>
      </w:r>
    </w:p>
  </w:footnote>
  <w:footnote w:type="continuationSeparator" w:id="0">
    <w:p w:rsidR="00A001BB" w:rsidRDefault="00A0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615"/>
    <w:multiLevelType w:val="multilevel"/>
    <w:tmpl w:val="6DF26D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F2A18A8"/>
    <w:multiLevelType w:val="multilevel"/>
    <w:tmpl w:val="4B74152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6A825649"/>
    <w:multiLevelType w:val="multilevel"/>
    <w:tmpl w:val="CA361C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724878A0"/>
    <w:multiLevelType w:val="multilevel"/>
    <w:tmpl w:val="C960EBA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6"/>
    <w:rsid w:val="002B4E4F"/>
    <w:rsid w:val="0055563D"/>
    <w:rsid w:val="00A001BB"/>
    <w:rsid w:val="00D01DCD"/>
    <w:rsid w:val="00E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903C-A470-4B87-A794-B5DFB0F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widowControl w:val="0"/>
      <w:outlineLvl w:val="0"/>
    </w:pPr>
    <w:rPr>
      <w:sz w:val="32"/>
    </w:rPr>
  </w:style>
  <w:style w:type="paragraph" w:styleId="Titolo2">
    <w:name w:val="heading 2"/>
    <w:basedOn w:val="Standard"/>
    <w:next w:val="Standard"/>
    <w:pPr>
      <w:keepNext/>
      <w:widowControl w:val="0"/>
      <w:outlineLvl w:val="1"/>
    </w:pPr>
    <w:rPr>
      <w:sz w:val="28"/>
    </w:rPr>
  </w:style>
  <w:style w:type="paragraph" w:styleId="Titolo3">
    <w:name w:val="heading 3"/>
    <w:basedOn w:val="Standard"/>
    <w:next w:val="Standard"/>
    <w:pPr>
      <w:keepNext/>
      <w:widowControl w:val="0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rte\Desktop\men&#249;%20Primavera%20%20sc.%20infanzia%20%2020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menù Primavera  sc. infanzia  2021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LOCALE</vt:lpstr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</dc:title>
  <dc:subject/>
  <dc:creator>mforte</dc:creator>
  <cp:keywords/>
  <cp:lastModifiedBy>Filippo Marfisi</cp:lastModifiedBy>
  <cp:revision>1</cp:revision>
  <cp:lastPrinted>2021-04-08T12:17:00Z</cp:lastPrinted>
  <dcterms:created xsi:type="dcterms:W3CDTF">2021-04-16T08:43:00Z</dcterms:created>
  <dcterms:modified xsi:type="dcterms:W3CDTF">2021-04-16T08:43:00Z</dcterms:modified>
</cp:coreProperties>
</file>